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Ind w:w="72" w:type="dxa"/>
        <w:tblBorders>
          <w:top w:val="single" w:sz="12" w:space="0" w:color="9F2936" w:themeColor="accen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tty cash reimbursement table containing two requests"/>
      </w:tblPr>
      <w:tblGrid>
        <w:gridCol w:w="9288"/>
      </w:tblGrid>
      <w:tr w:rsidR="00EE2B2B" w:rsidTr="005253FF">
        <w:trPr>
          <w:trHeight w:hRule="exact" w:val="1470"/>
        </w:trPr>
        <w:tc>
          <w:tcPr>
            <w:tcW w:w="9288" w:type="dxa"/>
          </w:tcPr>
          <w:bookmarkStart w:id="0" w:name="_GoBack"/>
          <w:bookmarkEnd w:id="0"/>
          <w:p w:rsidR="00EE2B2B" w:rsidRDefault="00906070" w:rsidP="00B42620">
            <w:pPr>
              <w:ind w:left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2FE23" wp14:editId="3D4C548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864870</wp:posOffset>
                      </wp:positionV>
                      <wp:extent cx="5890260" cy="0"/>
                      <wp:effectExtent l="0" t="0" r="342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9026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1C528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68.1pt" to="462.6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" strokecolor="#9f2936 [3205]" strokeweight="1.25pt">
                      <v:stroke joinstyle="miter"/>
                    </v:line>
                  </w:pict>
                </mc:Fallback>
              </mc:AlternateContent>
            </w:r>
            <w:r w:rsidR="003015A4">
              <w:rPr>
                <w:noProof/>
                <w:lang w:eastAsia="en-US"/>
              </w:rPr>
              <w:drawing>
                <wp:inline distT="0" distB="0" distL="0" distR="0" wp14:anchorId="34531097" wp14:editId="71B03304">
                  <wp:extent cx="2628900" cy="5257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h-cobrand-horizont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511" cy="52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B2B" w:rsidTr="005253FF">
        <w:trPr>
          <w:trHeight w:hRule="exact" w:val="10844"/>
        </w:trPr>
        <w:tc>
          <w:tcPr>
            <w:tcW w:w="9288" w:type="dxa"/>
          </w:tcPr>
          <w:p w:rsidR="00B42620" w:rsidRDefault="00B42620" w:rsidP="003015A4">
            <w:pPr>
              <w:pStyle w:val="Heading1"/>
              <w:jc w:val="left"/>
            </w:pPr>
            <w:r>
              <w:lastRenderedPageBreak/>
              <w:t xml:space="preserve">Buffalo County 4-H Leaders’ Association </w:t>
            </w:r>
          </w:p>
          <w:p w:rsidR="00EE2B2B" w:rsidRDefault="00491306" w:rsidP="003015A4">
            <w:pPr>
              <w:pStyle w:val="Heading1"/>
              <w:jc w:val="left"/>
            </w:pPr>
            <w:r>
              <w:t>Reimbursement Request</w:t>
            </w:r>
            <w:r w:rsidR="003015A4">
              <w:t xml:space="preserve"> Form</w:t>
            </w:r>
          </w:p>
          <w:tbl>
            <w:tblPr>
              <w:tblStyle w:val="GridTable1Light"/>
              <w:tblW w:w="9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  <w:tblDescription w:val="Date, amount of reimbursement, department and requested by"/>
            </w:tblPr>
            <w:tblGrid>
              <w:gridCol w:w="1702"/>
              <w:gridCol w:w="3276"/>
              <w:gridCol w:w="184"/>
              <w:gridCol w:w="1902"/>
              <w:gridCol w:w="2606"/>
            </w:tblGrid>
            <w:tr w:rsidR="00732E8E" w:rsidRPr="00732E8E" w:rsidTr="005253FF">
              <w:trPr>
                <w:trHeight w:val="711"/>
              </w:trPr>
              <w:tc>
                <w:tcPr>
                  <w:tcW w:w="1702" w:type="dxa"/>
                  <w:vAlign w:val="bottom"/>
                </w:tcPr>
                <w:p w:rsidR="00EE2B2B" w:rsidRPr="00732E8E" w:rsidRDefault="001105E6" w:rsidP="003015A4">
                  <w:pPr>
                    <w:pStyle w:val="Heading3"/>
                    <w:spacing w:line="276" w:lineRule="auto"/>
                    <w:outlineLvl w:val="2"/>
                    <w:rPr>
                      <w:color w:val="auto"/>
                    </w:rPr>
                  </w:pPr>
                  <w:r w:rsidRPr="00732E8E">
                    <w:rPr>
                      <w:color w:val="auto"/>
                    </w:rPr>
                    <w:t xml:space="preserve">Today’s </w:t>
                  </w:r>
                  <w:r w:rsidR="00491306" w:rsidRPr="00732E8E">
                    <w:rPr>
                      <w:color w:val="auto"/>
                    </w:rPr>
                    <w:t>Date</w:t>
                  </w:r>
                </w:p>
              </w:tc>
              <w:tc>
                <w:tcPr>
                  <w:tcW w:w="3276" w:type="dxa"/>
                  <w:tcBorders>
                    <w:bottom w:val="single" w:sz="4" w:space="0" w:color="877952" w:themeColor="background2" w:themeShade="80"/>
                  </w:tcBorders>
                  <w:vAlign w:val="bottom"/>
                </w:tcPr>
                <w:p w:rsidR="00EE2B2B" w:rsidRPr="00732E8E" w:rsidRDefault="00EE2B2B" w:rsidP="003015A4">
                  <w:pPr>
                    <w:spacing w:line="276" w:lineRule="auto"/>
                  </w:pPr>
                </w:p>
              </w:tc>
              <w:tc>
                <w:tcPr>
                  <w:tcW w:w="184" w:type="dxa"/>
                  <w:vAlign w:val="bottom"/>
                </w:tcPr>
                <w:p w:rsidR="00EE2B2B" w:rsidRPr="00732E8E" w:rsidRDefault="00EE2B2B" w:rsidP="003015A4">
                  <w:pPr>
                    <w:spacing w:line="276" w:lineRule="auto"/>
                  </w:pPr>
                </w:p>
              </w:tc>
              <w:tc>
                <w:tcPr>
                  <w:tcW w:w="1902" w:type="dxa"/>
                  <w:vAlign w:val="bottom"/>
                </w:tcPr>
                <w:p w:rsidR="00EE2B2B" w:rsidRPr="00732E8E" w:rsidRDefault="00B42620" w:rsidP="003015A4">
                  <w:pPr>
                    <w:pStyle w:val="Heading3"/>
                    <w:spacing w:line="276" w:lineRule="auto"/>
                    <w:outlineLvl w:val="2"/>
                    <w:rPr>
                      <w:color w:val="auto"/>
                    </w:rPr>
                  </w:pPr>
                  <w:r w:rsidRPr="00732E8E">
                    <w:rPr>
                      <w:color w:val="auto"/>
                    </w:rPr>
                    <w:t>4-H Club</w:t>
                  </w:r>
                </w:p>
              </w:tc>
              <w:tc>
                <w:tcPr>
                  <w:tcW w:w="2606" w:type="dxa"/>
                  <w:tcBorders>
                    <w:bottom w:val="single" w:sz="4" w:space="0" w:color="877952" w:themeColor="background2" w:themeShade="80"/>
                  </w:tcBorders>
                  <w:vAlign w:val="bottom"/>
                </w:tcPr>
                <w:p w:rsidR="00EE2B2B" w:rsidRPr="00732E8E" w:rsidRDefault="00EE2B2B" w:rsidP="003015A4">
                  <w:pPr>
                    <w:spacing w:line="276" w:lineRule="auto"/>
                  </w:pPr>
                </w:p>
              </w:tc>
            </w:tr>
            <w:tr w:rsidR="00732E8E" w:rsidRPr="00732E8E" w:rsidTr="005253FF">
              <w:trPr>
                <w:trHeight w:val="773"/>
              </w:trPr>
              <w:tc>
                <w:tcPr>
                  <w:tcW w:w="1702" w:type="dxa"/>
                  <w:vAlign w:val="bottom"/>
                </w:tcPr>
                <w:p w:rsidR="00EE2B2B" w:rsidRPr="00732E8E" w:rsidRDefault="003015A4" w:rsidP="003015A4">
                  <w:pPr>
                    <w:pStyle w:val="Heading3"/>
                    <w:spacing w:line="276" w:lineRule="auto"/>
                    <w:outlineLvl w:val="2"/>
                    <w:rPr>
                      <w:color w:val="auto"/>
                    </w:rPr>
                  </w:pPr>
                  <w:r w:rsidRPr="00732E8E">
                    <w:rPr>
                      <w:color w:val="auto"/>
                    </w:rPr>
                    <w:t>Requested by</w:t>
                  </w:r>
                </w:p>
              </w:tc>
              <w:tc>
                <w:tcPr>
                  <w:tcW w:w="3276" w:type="dxa"/>
                  <w:tcBorders>
                    <w:top w:val="single" w:sz="4" w:space="0" w:color="877952" w:themeColor="background2" w:themeShade="80"/>
                    <w:bottom w:val="single" w:sz="4" w:space="0" w:color="877952" w:themeColor="background2" w:themeShade="80"/>
                  </w:tcBorders>
                  <w:vAlign w:val="bottom"/>
                </w:tcPr>
                <w:p w:rsidR="00EE2B2B" w:rsidRPr="00732E8E" w:rsidRDefault="00EE2B2B" w:rsidP="003015A4">
                  <w:pPr>
                    <w:spacing w:line="276" w:lineRule="auto"/>
                  </w:pPr>
                </w:p>
              </w:tc>
              <w:tc>
                <w:tcPr>
                  <w:tcW w:w="184" w:type="dxa"/>
                  <w:vAlign w:val="bottom"/>
                </w:tcPr>
                <w:p w:rsidR="00EE2B2B" w:rsidRPr="00732E8E" w:rsidRDefault="00EE2B2B" w:rsidP="003015A4">
                  <w:pPr>
                    <w:spacing w:line="276" w:lineRule="auto"/>
                  </w:pPr>
                </w:p>
              </w:tc>
              <w:tc>
                <w:tcPr>
                  <w:tcW w:w="1902" w:type="dxa"/>
                  <w:vAlign w:val="bottom"/>
                </w:tcPr>
                <w:p w:rsidR="00EE2B2B" w:rsidRPr="00732E8E" w:rsidRDefault="003015A4" w:rsidP="00732E8E">
                  <w:pPr>
                    <w:pStyle w:val="Heading3"/>
                    <w:spacing w:line="276" w:lineRule="auto"/>
                    <w:outlineLvl w:val="2"/>
                    <w:rPr>
                      <w:color w:val="auto"/>
                    </w:rPr>
                  </w:pPr>
                  <w:r w:rsidRPr="00732E8E">
                    <w:rPr>
                      <w:color w:val="auto"/>
                    </w:rPr>
                    <w:t xml:space="preserve">Amount of </w:t>
                  </w:r>
                  <w:r w:rsidR="00732E8E" w:rsidRPr="00732E8E">
                    <w:rPr>
                      <w:color w:val="auto"/>
                    </w:rPr>
                    <w:t>R</w:t>
                  </w:r>
                  <w:r w:rsidRPr="00732E8E">
                    <w:rPr>
                      <w:color w:val="auto"/>
                    </w:rPr>
                    <w:t xml:space="preserve">eimbursement </w:t>
                  </w:r>
                </w:p>
              </w:tc>
              <w:tc>
                <w:tcPr>
                  <w:tcW w:w="2606" w:type="dxa"/>
                  <w:tcBorders>
                    <w:top w:val="single" w:sz="4" w:space="0" w:color="877952" w:themeColor="background2" w:themeShade="80"/>
                    <w:bottom w:val="single" w:sz="4" w:space="0" w:color="877952" w:themeColor="background2" w:themeShade="80"/>
                  </w:tcBorders>
                  <w:vAlign w:val="bottom"/>
                </w:tcPr>
                <w:p w:rsidR="00EE2B2B" w:rsidRPr="00732E8E" w:rsidRDefault="00CB66E4" w:rsidP="003015A4">
                  <w:pPr>
                    <w:spacing w:line="276" w:lineRule="auto"/>
                  </w:pPr>
                  <w:r w:rsidRPr="00732E8E">
                    <w:t>$</w:t>
                  </w:r>
                </w:p>
              </w:tc>
            </w:tr>
            <w:tr w:rsidR="00732E8E" w:rsidRPr="00732E8E" w:rsidTr="005253FF">
              <w:trPr>
                <w:trHeight w:val="773"/>
              </w:trPr>
              <w:tc>
                <w:tcPr>
                  <w:tcW w:w="1702" w:type="dxa"/>
                  <w:vAlign w:val="bottom"/>
                </w:tcPr>
                <w:p w:rsidR="001105E6" w:rsidRPr="00732E8E" w:rsidRDefault="001105E6" w:rsidP="003015A4">
                  <w:pPr>
                    <w:pStyle w:val="Heading3"/>
                    <w:outlineLvl w:val="2"/>
                    <w:rPr>
                      <w:color w:val="auto"/>
                    </w:rPr>
                  </w:pPr>
                  <w:r w:rsidRPr="00732E8E">
                    <w:rPr>
                      <w:color w:val="auto"/>
                    </w:rPr>
                    <w:t>Address</w:t>
                  </w:r>
                </w:p>
              </w:tc>
              <w:tc>
                <w:tcPr>
                  <w:tcW w:w="3276" w:type="dxa"/>
                  <w:tcBorders>
                    <w:top w:val="single" w:sz="4" w:space="0" w:color="877952" w:themeColor="background2" w:themeShade="80"/>
                    <w:bottom w:val="single" w:sz="4" w:space="0" w:color="877952" w:themeColor="background2" w:themeShade="80"/>
                  </w:tcBorders>
                  <w:vAlign w:val="bottom"/>
                </w:tcPr>
                <w:p w:rsidR="001105E6" w:rsidRPr="00732E8E" w:rsidRDefault="001105E6" w:rsidP="003015A4"/>
              </w:tc>
              <w:tc>
                <w:tcPr>
                  <w:tcW w:w="184" w:type="dxa"/>
                  <w:vAlign w:val="bottom"/>
                </w:tcPr>
                <w:p w:rsidR="001105E6" w:rsidRPr="00732E8E" w:rsidRDefault="001105E6" w:rsidP="003015A4"/>
              </w:tc>
              <w:tc>
                <w:tcPr>
                  <w:tcW w:w="1902" w:type="dxa"/>
                  <w:vAlign w:val="bottom"/>
                </w:tcPr>
                <w:p w:rsidR="001105E6" w:rsidRPr="00732E8E" w:rsidRDefault="001105E6" w:rsidP="003015A4">
                  <w:pPr>
                    <w:pStyle w:val="Heading3"/>
                    <w:outlineLvl w:val="2"/>
                    <w:rPr>
                      <w:color w:val="auto"/>
                    </w:rPr>
                  </w:pPr>
                  <w:r w:rsidRPr="00732E8E">
                    <w:rPr>
                      <w:color w:val="auto"/>
                    </w:rPr>
                    <w:t xml:space="preserve">City, </w:t>
                  </w:r>
                  <w:r w:rsidR="00DE6841" w:rsidRPr="00732E8E">
                    <w:rPr>
                      <w:color w:val="auto"/>
                    </w:rPr>
                    <w:t xml:space="preserve">State, </w:t>
                  </w:r>
                  <w:r w:rsidRPr="00732E8E">
                    <w:rPr>
                      <w:color w:val="auto"/>
                    </w:rPr>
                    <w:t>Zip</w:t>
                  </w:r>
                </w:p>
              </w:tc>
              <w:tc>
                <w:tcPr>
                  <w:tcW w:w="2606" w:type="dxa"/>
                  <w:tcBorders>
                    <w:top w:val="single" w:sz="4" w:space="0" w:color="877952" w:themeColor="background2" w:themeShade="80"/>
                    <w:bottom w:val="single" w:sz="4" w:space="0" w:color="877952" w:themeColor="background2" w:themeShade="80"/>
                  </w:tcBorders>
                  <w:vAlign w:val="bottom"/>
                </w:tcPr>
                <w:p w:rsidR="001105E6" w:rsidRPr="00732E8E" w:rsidRDefault="001105E6" w:rsidP="003015A4"/>
                <w:p w:rsidR="001105E6" w:rsidRPr="00732E8E" w:rsidRDefault="001105E6" w:rsidP="001105E6">
                  <w:pPr>
                    <w:ind w:left="0"/>
                  </w:pPr>
                </w:p>
              </w:tc>
            </w:tr>
            <w:tr w:rsidR="00732E8E" w:rsidRPr="00732E8E" w:rsidTr="005253FF">
              <w:trPr>
                <w:trHeight w:val="764"/>
              </w:trPr>
              <w:tc>
                <w:tcPr>
                  <w:tcW w:w="1702" w:type="dxa"/>
                  <w:vAlign w:val="bottom"/>
                </w:tcPr>
                <w:p w:rsidR="005253FF" w:rsidRDefault="005253FF" w:rsidP="001105E6"/>
                <w:p w:rsidR="001105E6" w:rsidRPr="00732E8E" w:rsidRDefault="005253FF" w:rsidP="005253FF">
                  <w:r w:rsidRPr="00732E8E">
                    <w:t xml:space="preserve">Educational Event </w:t>
                  </w:r>
                  <w:r>
                    <w:t xml:space="preserve">   </w:t>
                  </w:r>
                </w:p>
              </w:tc>
              <w:tc>
                <w:tcPr>
                  <w:tcW w:w="3276" w:type="dxa"/>
                  <w:tcBorders>
                    <w:top w:val="single" w:sz="4" w:space="0" w:color="877952" w:themeColor="background2" w:themeShade="80"/>
                    <w:bottom w:val="single" w:sz="4" w:space="0" w:color="877952" w:themeColor="background2" w:themeShade="80"/>
                  </w:tcBorders>
                  <w:vAlign w:val="bottom"/>
                </w:tcPr>
                <w:p w:rsidR="001105E6" w:rsidRPr="00732E8E" w:rsidRDefault="001105E6" w:rsidP="003015A4"/>
              </w:tc>
              <w:tc>
                <w:tcPr>
                  <w:tcW w:w="184" w:type="dxa"/>
                  <w:vAlign w:val="bottom"/>
                </w:tcPr>
                <w:p w:rsidR="001105E6" w:rsidRPr="00732E8E" w:rsidRDefault="001105E6" w:rsidP="003015A4"/>
              </w:tc>
              <w:tc>
                <w:tcPr>
                  <w:tcW w:w="1902" w:type="dxa"/>
                  <w:vAlign w:val="bottom"/>
                </w:tcPr>
                <w:p w:rsidR="001105E6" w:rsidRPr="00732E8E" w:rsidRDefault="005253FF" w:rsidP="003015A4">
                  <w:pPr>
                    <w:pStyle w:val="Heading3"/>
                    <w:outlineLvl w:val="2"/>
                    <w:rPr>
                      <w:color w:val="auto"/>
                    </w:rPr>
                  </w:pPr>
                  <w:r w:rsidRPr="00732E8E">
                    <w:rPr>
                      <w:color w:val="auto"/>
                    </w:rPr>
                    <w:t>Date Expense Incurred</w:t>
                  </w:r>
                </w:p>
              </w:tc>
              <w:tc>
                <w:tcPr>
                  <w:tcW w:w="2606" w:type="dxa"/>
                  <w:tcBorders>
                    <w:top w:val="single" w:sz="4" w:space="0" w:color="877952" w:themeColor="background2" w:themeShade="80"/>
                    <w:bottom w:val="single" w:sz="4" w:space="0" w:color="877952" w:themeColor="background2" w:themeShade="80"/>
                  </w:tcBorders>
                  <w:vAlign w:val="bottom"/>
                </w:tcPr>
                <w:p w:rsidR="001105E6" w:rsidRPr="00732E8E" w:rsidRDefault="001105E6" w:rsidP="003015A4"/>
              </w:tc>
            </w:tr>
          </w:tbl>
          <w:p w:rsidR="00EE2B2B" w:rsidRDefault="00EE2B2B" w:rsidP="003015A4">
            <w:pPr>
              <w:pStyle w:val="spacer"/>
            </w:pPr>
          </w:p>
          <w:tbl>
            <w:tblPr>
              <w:tblStyle w:val="GridTable1Light"/>
              <w:tblW w:w="499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  <w:tblDescription w:val="Description of expense"/>
            </w:tblPr>
            <w:tblGrid>
              <w:gridCol w:w="1728"/>
              <w:gridCol w:w="7558"/>
            </w:tblGrid>
            <w:tr w:rsidR="00732E8E" w:rsidRPr="00732E8E" w:rsidTr="005253FF">
              <w:trPr>
                <w:trHeight w:val="927"/>
              </w:trPr>
              <w:tc>
                <w:tcPr>
                  <w:tcW w:w="1757" w:type="dxa"/>
                  <w:vAlign w:val="bottom"/>
                </w:tcPr>
                <w:p w:rsidR="00EE2B2B" w:rsidRPr="00732E8E" w:rsidRDefault="00491306" w:rsidP="00732E8E">
                  <w:pPr>
                    <w:pStyle w:val="Heading3"/>
                    <w:spacing w:line="276" w:lineRule="auto"/>
                    <w:outlineLvl w:val="2"/>
                    <w:rPr>
                      <w:color w:val="auto"/>
                    </w:rPr>
                  </w:pPr>
                  <w:r w:rsidRPr="00732E8E">
                    <w:rPr>
                      <w:color w:val="auto"/>
                    </w:rPr>
                    <w:t xml:space="preserve">Description of </w:t>
                  </w:r>
                  <w:r w:rsidR="00732E8E" w:rsidRPr="00732E8E">
                    <w:rPr>
                      <w:color w:val="auto"/>
                    </w:rPr>
                    <w:t>E</w:t>
                  </w:r>
                  <w:r w:rsidRPr="00732E8E">
                    <w:rPr>
                      <w:color w:val="auto"/>
                    </w:rPr>
                    <w:t>xpense</w:t>
                  </w:r>
                </w:p>
              </w:tc>
              <w:tc>
                <w:tcPr>
                  <w:tcW w:w="7685" w:type="dxa"/>
                  <w:tcBorders>
                    <w:bottom w:val="single" w:sz="4" w:space="0" w:color="auto"/>
                  </w:tcBorders>
                  <w:vAlign w:val="bottom"/>
                </w:tcPr>
                <w:p w:rsidR="00EE2B2B" w:rsidRPr="00732E8E" w:rsidRDefault="00EE2B2B" w:rsidP="003015A4">
                  <w:pPr>
                    <w:spacing w:line="276" w:lineRule="auto"/>
                  </w:pPr>
                </w:p>
              </w:tc>
            </w:tr>
            <w:tr w:rsidR="00732E8E" w:rsidRPr="00732E8E" w:rsidTr="005253FF">
              <w:trPr>
                <w:trHeight w:val="840"/>
              </w:trPr>
              <w:tc>
                <w:tcPr>
                  <w:tcW w:w="9442" w:type="dxa"/>
                  <w:gridSpan w:val="2"/>
                  <w:vAlign w:val="bottom"/>
                </w:tcPr>
                <w:p w:rsidR="00732E8E" w:rsidRPr="00732E8E" w:rsidRDefault="00732E8E" w:rsidP="003015A4"/>
                <w:p w:rsidR="00DE6841" w:rsidRPr="00732E8E" w:rsidRDefault="00DE6841" w:rsidP="003015A4">
                  <w:r w:rsidRPr="00732E8E">
                    <w:t>Was expense approved prior to incurring?                               Yes   No   Unknown</w:t>
                  </w:r>
                </w:p>
                <w:p w:rsidR="00DE6841" w:rsidRPr="00732E8E" w:rsidRDefault="00DE6841" w:rsidP="003015A4"/>
                <w:p w:rsidR="00DE6841" w:rsidRPr="00732E8E" w:rsidRDefault="00DE6841" w:rsidP="00DE6841">
                  <w:r w:rsidRPr="00732E8E">
                    <w:t xml:space="preserve">Was expense a budgeted expense?                                         Yes   No   Unknown                                                    </w:t>
                  </w:r>
                </w:p>
              </w:tc>
            </w:tr>
            <w:tr w:rsidR="005253FF" w:rsidRPr="00732E8E" w:rsidTr="005253FF">
              <w:trPr>
                <w:trHeight w:val="840"/>
              </w:trPr>
              <w:tc>
                <w:tcPr>
                  <w:tcW w:w="9442" w:type="dxa"/>
                  <w:gridSpan w:val="2"/>
                  <w:vAlign w:val="bottom"/>
                </w:tcPr>
                <w:p w:rsidR="005253FF" w:rsidRDefault="005253FF" w:rsidP="005253FF">
                  <w:pPr>
                    <w:ind w:left="0"/>
                  </w:pPr>
                  <w:r>
                    <w:t>Please attach receipt of expenditures if applicable.</w:t>
                  </w:r>
                </w:p>
                <w:p w:rsidR="005253FF" w:rsidRPr="00732E8E" w:rsidRDefault="005253FF" w:rsidP="003015A4"/>
              </w:tc>
            </w:tr>
          </w:tbl>
          <w:p w:rsidR="00EE2B2B" w:rsidRPr="00732E8E" w:rsidRDefault="00EE2B2B" w:rsidP="003015A4">
            <w:pPr>
              <w:pStyle w:val="spacer"/>
            </w:pPr>
          </w:p>
          <w:tbl>
            <w:tblPr>
              <w:tblStyle w:val="GridTable1Light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  <w:tblDescription w:val="Account number, amount approved, approved and received by and signature areas"/>
            </w:tblPr>
            <w:tblGrid>
              <w:gridCol w:w="2202"/>
              <w:gridCol w:w="3021"/>
              <w:gridCol w:w="191"/>
              <w:gridCol w:w="1924"/>
              <w:gridCol w:w="2187"/>
            </w:tblGrid>
            <w:tr w:rsidR="00732E8E" w:rsidRPr="00732E8E" w:rsidTr="005253FF">
              <w:trPr>
                <w:trHeight w:val="94"/>
              </w:trPr>
              <w:tc>
                <w:tcPr>
                  <w:tcW w:w="2202" w:type="dxa"/>
                  <w:vAlign w:val="bottom"/>
                </w:tcPr>
                <w:p w:rsidR="00EE2B2B" w:rsidRPr="00732E8E" w:rsidRDefault="00491306" w:rsidP="003015A4">
                  <w:pPr>
                    <w:pStyle w:val="Heading3"/>
                    <w:spacing w:line="276" w:lineRule="auto"/>
                    <w:outlineLvl w:val="2"/>
                    <w:rPr>
                      <w:color w:val="auto"/>
                    </w:rPr>
                  </w:pPr>
                  <w:r w:rsidRPr="00732E8E">
                    <w:rPr>
                      <w:color w:val="auto"/>
                    </w:rPr>
                    <w:t>Signature</w:t>
                  </w:r>
                </w:p>
              </w:tc>
              <w:tc>
                <w:tcPr>
                  <w:tcW w:w="3021" w:type="dxa"/>
                  <w:tcBorders>
                    <w:bottom w:val="single" w:sz="4" w:space="0" w:color="auto"/>
                  </w:tcBorders>
                  <w:vAlign w:val="bottom"/>
                </w:tcPr>
                <w:p w:rsidR="00EE2B2B" w:rsidRPr="00732E8E" w:rsidRDefault="00EE2B2B" w:rsidP="003015A4">
                  <w:pPr>
                    <w:spacing w:line="276" w:lineRule="auto"/>
                  </w:pPr>
                </w:p>
              </w:tc>
              <w:tc>
                <w:tcPr>
                  <w:tcW w:w="191" w:type="dxa"/>
                  <w:tcBorders>
                    <w:bottom w:val="single" w:sz="4" w:space="0" w:color="auto"/>
                  </w:tcBorders>
                  <w:vAlign w:val="bottom"/>
                </w:tcPr>
                <w:p w:rsidR="00EE2B2B" w:rsidRPr="00732E8E" w:rsidRDefault="00EE2B2B" w:rsidP="003015A4">
                  <w:pPr>
                    <w:spacing w:line="276" w:lineRule="auto"/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vAlign w:val="bottom"/>
                </w:tcPr>
                <w:p w:rsidR="00EE2B2B" w:rsidRPr="00732E8E" w:rsidRDefault="00EE2B2B" w:rsidP="003015A4">
                  <w:pPr>
                    <w:spacing w:line="276" w:lineRule="auto"/>
                  </w:pPr>
                </w:p>
              </w:tc>
              <w:tc>
                <w:tcPr>
                  <w:tcW w:w="2187" w:type="dxa"/>
                  <w:tcBorders>
                    <w:bottom w:val="single" w:sz="4" w:space="0" w:color="auto"/>
                  </w:tcBorders>
                  <w:vAlign w:val="bottom"/>
                </w:tcPr>
                <w:p w:rsidR="00EE2B2B" w:rsidRPr="00732E8E" w:rsidRDefault="00EE2B2B" w:rsidP="003015A4">
                  <w:pPr>
                    <w:spacing w:line="276" w:lineRule="auto"/>
                  </w:pPr>
                </w:p>
              </w:tc>
            </w:tr>
            <w:tr w:rsidR="00732E8E" w:rsidRPr="00732E8E" w:rsidTr="005253FF">
              <w:trPr>
                <w:trHeight w:val="43"/>
              </w:trPr>
              <w:tc>
                <w:tcPr>
                  <w:tcW w:w="2202" w:type="dxa"/>
                </w:tcPr>
                <w:p w:rsidR="00CB66E4" w:rsidRPr="00732E8E" w:rsidRDefault="005253FF" w:rsidP="00CB66E4">
                  <w:pPr>
                    <w:pStyle w:val="Heading3"/>
                    <w:outlineLvl w:val="2"/>
                    <w:rPr>
                      <w:color w:val="auto"/>
                      <w:sz w:val="18"/>
                      <w:szCs w:val="18"/>
                    </w:rPr>
                  </w:pPr>
                  <w:r w:rsidRPr="00732E8E">
                    <w:rPr>
                      <w:noProof/>
                      <w:color w:val="auto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2EA3245" wp14:editId="2D975104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318135</wp:posOffset>
                            </wp:positionV>
                            <wp:extent cx="5897880" cy="7620"/>
                            <wp:effectExtent l="0" t="0" r="26670" b="3048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897880" cy="762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accent2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D9D3579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5.05pt" to="4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" strokecolor="#9f2936 [3205]" strokeweight="1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</w:tcBorders>
                </w:tcPr>
                <w:p w:rsidR="00CB66E4" w:rsidRPr="00732E8E" w:rsidRDefault="00CB66E4" w:rsidP="00CB66E4"/>
              </w:tc>
              <w:tc>
                <w:tcPr>
                  <w:tcW w:w="191" w:type="dxa"/>
                  <w:tcBorders>
                    <w:top w:val="single" w:sz="4" w:space="0" w:color="auto"/>
                  </w:tcBorders>
                </w:tcPr>
                <w:p w:rsidR="00CB66E4" w:rsidRPr="00732E8E" w:rsidRDefault="00CB66E4" w:rsidP="00CB66E4"/>
              </w:tc>
              <w:tc>
                <w:tcPr>
                  <w:tcW w:w="1924" w:type="dxa"/>
                  <w:tcBorders>
                    <w:top w:val="single" w:sz="4" w:space="0" w:color="auto"/>
                  </w:tcBorders>
                </w:tcPr>
                <w:p w:rsidR="00CB66E4" w:rsidRPr="00732E8E" w:rsidRDefault="00CB66E4" w:rsidP="00CB66E4">
                  <w:pPr>
                    <w:pStyle w:val="Heading3"/>
                    <w:outlineLvl w:val="2"/>
                    <w:rPr>
                      <w:color w:val="auto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</w:tcBorders>
                </w:tcPr>
                <w:p w:rsidR="00CB66E4" w:rsidRPr="00732E8E" w:rsidRDefault="00CB66E4" w:rsidP="00CB66E4"/>
              </w:tc>
            </w:tr>
            <w:tr w:rsidR="005253FF" w:rsidRPr="00732E8E" w:rsidTr="005253FF">
              <w:trPr>
                <w:trHeight w:val="279"/>
              </w:trPr>
              <w:tc>
                <w:tcPr>
                  <w:tcW w:w="2202" w:type="dxa"/>
                  <w:shd w:val="clear" w:color="auto" w:fill="D9D9D9" w:themeFill="background1" w:themeFillShade="D9"/>
                </w:tcPr>
                <w:p w:rsidR="005253FF" w:rsidRPr="00732E8E" w:rsidRDefault="005253FF" w:rsidP="005253FF">
                  <w:pPr>
                    <w:pStyle w:val="Heading3"/>
                    <w:outlineLvl w:val="2"/>
                    <w:rPr>
                      <w:color w:val="auto"/>
                      <w:sz w:val="18"/>
                      <w:szCs w:val="18"/>
                    </w:rPr>
                  </w:pPr>
                  <w:r w:rsidRPr="00732E8E">
                    <w:rPr>
                      <w:color w:val="auto"/>
                      <w:sz w:val="18"/>
                      <w:szCs w:val="18"/>
                    </w:rPr>
                    <w:lastRenderedPageBreak/>
                    <w:t>FOR OFFICE USE ONLY</w:t>
                  </w:r>
                </w:p>
              </w:tc>
              <w:tc>
                <w:tcPr>
                  <w:tcW w:w="3021" w:type="dxa"/>
                  <w:shd w:val="clear" w:color="auto" w:fill="D9D9D9" w:themeFill="background1" w:themeFillShade="D9"/>
                </w:tcPr>
                <w:p w:rsidR="005253FF" w:rsidRPr="00732E8E" w:rsidRDefault="005253FF" w:rsidP="005253FF"/>
              </w:tc>
              <w:tc>
                <w:tcPr>
                  <w:tcW w:w="191" w:type="dxa"/>
                  <w:shd w:val="clear" w:color="auto" w:fill="D9D9D9" w:themeFill="background1" w:themeFillShade="D9"/>
                </w:tcPr>
                <w:p w:rsidR="005253FF" w:rsidRPr="00732E8E" w:rsidRDefault="005253FF" w:rsidP="005253FF"/>
              </w:tc>
              <w:tc>
                <w:tcPr>
                  <w:tcW w:w="1924" w:type="dxa"/>
                  <w:shd w:val="clear" w:color="auto" w:fill="D9D9D9" w:themeFill="background1" w:themeFillShade="D9"/>
                </w:tcPr>
                <w:p w:rsidR="005253FF" w:rsidRPr="00732E8E" w:rsidRDefault="005253FF" w:rsidP="005253FF">
                  <w:pPr>
                    <w:pStyle w:val="Heading3"/>
                    <w:outlineLvl w:val="2"/>
                    <w:rPr>
                      <w:color w:val="auto"/>
                    </w:rPr>
                  </w:pPr>
                </w:p>
              </w:tc>
              <w:tc>
                <w:tcPr>
                  <w:tcW w:w="2187" w:type="dxa"/>
                  <w:shd w:val="clear" w:color="auto" w:fill="D9D9D9" w:themeFill="background1" w:themeFillShade="D9"/>
                </w:tcPr>
                <w:p w:rsidR="005253FF" w:rsidRPr="00732E8E" w:rsidRDefault="005253FF" w:rsidP="005253FF"/>
              </w:tc>
            </w:tr>
            <w:tr w:rsidR="005253FF" w:rsidRPr="00732E8E" w:rsidTr="005253FF">
              <w:trPr>
                <w:trHeight w:val="945"/>
              </w:trPr>
              <w:tc>
                <w:tcPr>
                  <w:tcW w:w="2202" w:type="dxa"/>
                  <w:vAlign w:val="bottom"/>
                </w:tcPr>
                <w:p w:rsidR="005253FF" w:rsidRPr="00732E8E" w:rsidRDefault="005253FF" w:rsidP="005253FF">
                  <w:pPr>
                    <w:pStyle w:val="Heading3"/>
                    <w:spacing w:line="276" w:lineRule="auto"/>
                    <w:outlineLvl w:val="2"/>
                    <w:rPr>
                      <w:color w:val="auto"/>
                    </w:rPr>
                  </w:pPr>
                  <w:r w:rsidRPr="00732E8E">
                    <w:rPr>
                      <w:color w:val="auto"/>
                    </w:rPr>
                    <w:t>Amount approved</w:t>
                  </w:r>
                </w:p>
              </w:tc>
              <w:tc>
                <w:tcPr>
                  <w:tcW w:w="3021" w:type="dxa"/>
                  <w:tcBorders>
                    <w:bottom w:val="single" w:sz="4" w:space="0" w:color="877952" w:themeColor="background2" w:themeShade="80"/>
                  </w:tcBorders>
                  <w:vAlign w:val="bottom"/>
                </w:tcPr>
                <w:p w:rsidR="005253FF" w:rsidRPr="00732E8E" w:rsidRDefault="005253FF" w:rsidP="005253FF">
                  <w:pPr>
                    <w:spacing w:line="276" w:lineRule="auto"/>
                  </w:pPr>
                  <w:r w:rsidRPr="00732E8E">
                    <w:t>$</w:t>
                  </w:r>
                </w:p>
              </w:tc>
              <w:tc>
                <w:tcPr>
                  <w:tcW w:w="191" w:type="dxa"/>
                  <w:vAlign w:val="bottom"/>
                </w:tcPr>
                <w:p w:rsidR="005253FF" w:rsidRPr="00732E8E" w:rsidRDefault="005253FF" w:rsidP="005253FF">
                  <w:pPr>
                    <w:spacing w:line="276" w:lineRule="auto"/>
                  </w:pPr>
                </w:p>
              </w:tc>
              <w:tc>
                <w:tcPr>
                  <w:tcW w:w="1924" w:type="dxa"/>
                  <w:vAlign w:val="bottom"/>
                </w:tcPr>
                <w:p w:rsidR="005253FF" w:rsidRPr="00732E8E" w:rsidRDefault="005253FF" w:rsidP="005253FF">
                  <w:pPr>
                    <w:pStyle w:val="Heading3"/>
                    <w:spacing w:line="276" w:lineRule="auto"/>
                    <w:outlineLvl w:val="2"/>
                    <w:rPr>
                      <w:color w:val="auto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:rsidR="005253FF" w:rsidRPr="00732E8E" w:rsidRDefault="005253FF" w:rsidP="005253FF">
                  <w:pPr>
                    <w:spacing w:line="276" w:lineRule="auto"/>
                  </w:pPr>
                </w:p>
              </w:tc>
            </w:tr>
            <w:tr w:rsidR="005253FF" w:rsidRPr="00732E8E" w:rsidTr="005253FF">
              <w:trPr>
                <w:trHeight w:val="382"/>
              </w:trPr>
              <w:tc>
                <w:tcPr>
                  <w:tcW w:w="2202" w:type="dxa"/>
                  <w:vAlign w:val="bottom"/>
                </w:tcPr>
                <w:p w:rsidR="005253FF" w:rsidRPr="00732E8E" w:rsidRDefault="005253FF" w:rsidP="005253FF">
                  <w:pPr>
                    <w:pStyle w:val="Heading3"/>
                    <w:spacing w:line="276" w:lineRule="auto"/>
                    <w:outlineLvl w:val="2"/>
                    <w:rPr>
                      <w:color w:val="auto"/>
                    </w:rPr>
                  </w:pPr>
                  <w:r w:rsidRPr="00732E8E">
                    <w:rPr>
                      <w:color w:val="auto"/>
                    </w:rPr>
                    <w:t>Approved by Signature</w:t>
                  </w:r>
                </w:p>
                <w:p w:rsidR="005253FF" w:rsidRPr="00C63745" w:rsidRDefault="005253FF" w:rsidP="005253FF">
                  <w:r w:rsidRPr="00C63745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EE43A8E" wp14:editId="44A74927">
                            <wp:simplePos x="0" y="0"/>
                            <wp:positionH relativeFrom="column">
                              <wp:posOffset>1379220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4958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495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242560D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3.5pt" to="462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5253FF" w:rsidRPr="00732E8E" w:rsidRDefault="005253FF" w:rsidP="005253FF"/>
                <w:p w:rsidR="005253FF" w:rsidRPr="00732E8E" w:rsidRDefault="005253FF" w:rsidP="005253FF"/>
                <w:p w:rsidR="005253FF" w:rsidRPr="00732E8E" w:rsidRDefault="005253FF" w:rsidP="005253FF"/>
              </w:tc>
              <w:tc>
                <w:tcPr>
                  <w:tcW w:w="3021" w:type="dxa"/>
                  <w:tcBorders>
                    <w:top w:val="single" w:sz="4" w:space="0" w:color="877952" w:themeColor="background2" w:themeShade="80"/>
                    <w:bottom w:val="single" w:sz="4" w:space="0" w:color="877952" w:themeColor="background2" w:themeShade="80"/>
                  </w:tcBorders>
                  <w:vAlign w:val="bottom"/>
                </w:tcPr>
                <w:p w:rsidR="005253FF" w:rsidRPr="00732E8E" w:rsidRDefault="005253FF" w:rsidP="005253FF">
                  <w:pPr>
                    <w:spacing w:line="276" w:lineRule="auto"/>
                  </w:pPr>
                </w:p>
              </w:tc>
              <w:tc>
                <w:tcPr>
                  <w:tcW w:w="191" w:type="dxa"/>
                  <w:vAlign w:val="bottom"/>
                </w:tcPr>
                <w:p w:rsidR="005253FF" w:rsidRPr="00732E8E" w:rsidRDefault="005253FF" w:rsidP="005253FF">
                  <w:pPr>
                    <w:spacing w:line="276" w:lineRule="auto"/>
                  </w:pPr>
                </w:p>
              </w:tc>
              <w:tc>
                <w:tcPr>
                  <w:tcW w:w="1924" w:type="dxa"/>
                  <w:vAlign w:val="bottom"/>
                </w:tcPr>
                <w:p w:rsidR="005253FF" w:rsidRPr="00732E8E" w:rsidRDefault="005253FF" w:rsidP="005253FF">
                  <w:pPr>
                    <w:spacing w:line="276" w:lineRule="auto"/>
                  </w:pPr>
                </w:p>
              </w:tc>
              <w:tc>
                <w:tcPr>
                  <w:tcW w:w="2187" w:type="dxa"/>
                  <w:vAlign w:val="bottom"/>
                </w:tcPr>
                <w:p w:rsidR="005253FF" w:rsidRPr="00732E8E" w:rsidRDefault="005253FF" w:rsidP="005253FF">
                  <w:pPr>
                    <w:spacing w:line="276" w:lineRule="auto"/>
                  </w:pPr>
                </w:p>
              </w:tc>
            </w:tr>
            <w:tr w:rsidR="005253FF" w:rsidTr="005253FF">
              <w:trPr>
                <w:trHeight w:val="382"/>
              </w:trPr>
              <w:tc>
                <w:tcPr>
                  <w:tcW w:w="2202" w:type="dxa"/>
                  <w:vAlign w:val="bottom"/>
                </w:tcPr>
                <w:p w:rsidR="005253FF" w:rsidRDefault="005253FF" w:rsidP="005253FF">
                  <w:pPr>
                    <w:pStyle w:val="Heading3"/>
                    <w:outlineLvl w:val="2"/>
                  </w:pPr>
                </w:p>
              </w:tc>
              <w:tc>
                <w:tcPr>
                  <w:tcW w:w="3021" w:type="dxa"/>
                  <w:tcBorders>
                    <w:top w:val="single" w:sz="4" w:space="0" w:color="877952" w:themeColor="background2" w:themeShade="80"/>
                    <w:bottom w:val="single" w:sz="4" w:space="0" w:color="877952" w:themeColor="background2" w:themeShade="80"/>
                  </w:tcBorders>
                  <w:vAlign w:val="bottom"/>
                </w:tcPr>
                <w:p w:rsidR="005253FF" w:rsidRDefault="005253FF" w:rsidP="005253FF"/>
              </w:tc>
              <w:tc>
                <w:tcPr>
                  <w:tcW w:w="191" w:type="dxa"/>
                  <w:tcBorders>
                    <w:bottom w:val="single" w:sz="4" w:space="0" w:color="877952" w:themeColor="background2" w:themeShade="80"/>
                  </w:tcBorders>
                  <w:vAlign w:val="bottom"/>
                </w:tcPr>
                <w:p w:rsidR="005253FF" w:rsidRDefault="005253FF" w:rsidP="005253FF"/>
              </w:tc>
              <w:tc>
                <w:tcPr>
                  <w:tcW w:w="1924" w:type="dxa"/>
                  <w:tcBorders>
                    <w:bottom w:val="single" w:sz="4" w:space="0" w:color="877952" w:themeColor="background2" w:themeShade="80"/>
                  </w:tcBorders>
                  <w:vAlign w:val="bottom"/>
                </w:tcPr>
                <w:p w:rsidR="005253FF" w:rsidRDefault="005253FF" w:rsidP="005253FF"/>
              </w:tc>
              <w:tc>
                <w:tcPr>
                  <w:tcW w:w="2187" w:type="dxa"/>
                  <w:tcBorders>
                    <w:bottom w:val="single" w:sz="4" w:space="0" w:color="877952" w:themeColor="background2" w:themeShade="80"/>
                  </w:tcBorders>
                  <w:vAlign w:val="bottom"/>
                </w:tcPr>
                <w:p w:rsidR="005253FF" w:rsidRDefault="005253FF" w:rsidP="005253FF"/>
              </w:tc>
            </w:tr>
          </w:tbl>
          <w:p w:rsidR="003015A4" w:rsidRDefault="003015A4" w:rsidP="003015A4">
            <w:pPr>
              <w:rPr>
                <w:color w:val="877952" w:themeColor="background2" w:themeShade="80"/>
              </w:rPr>
            </w:pPr>
          </w:p>
          <w:p w:rsidR="00EE2B2B" w:rsidRDefault="003015A4" w:rsidP="003015A4">
            <w:r w:rsidRPr="003015A4">
              <w:rPr>
                <w:color w:val="877952" w:themeColor="background2" w:themeShade="80"/>
              </w:rPr>
              <w:t>Please attach receipt of expenditures if applicable.</w:t>
            </w:r>
          </w:p>
        </w:tc>
      </w:tr>
    </w:tbl>
    <w:p w:rsidR="00906070" w:rsidRDefault="00906070">
      <w:pPr>
        <w:pStyle w:val="spacer"/>
      </w:pPr>
    </w:p>
    <w:p w:rsidR="00906070" w:rsidRDefault="00906070">
      <w:pPr>
        <w:pStyle w:val="spacer"/>
      </w:pPr>
    </w:p>
    <w:sectPr w:rsidR="009060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41" w:rsidRDefault="00393741">
      <w:pPr>
        <w:spacing w:before="0" w:line="240" w:lineRule="auto"/>
      </w:pPr>
      <w:r>
        <w:separator/>
      </w:r>
    </w:p>
  </w:endnote>
  <w:endnote w:type="continuationSeparator" w:id="0">
    <w:p w:rsidR="00393741" w:rsidRDefault="0039374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41" w:rsidRDefault="00393741">
      <w:pPr>
        <w:spacing w:before="0" w:line="240" w:lineRule="auto"/>
      </w:pPr>
      <w:r>
        <w:separator/>
      </w:r>
    </w:p>
  </w:footnote>
  <w:footnote w:type="continuationSeparator" w:id="0">
    <w:p w:rsidR="00393741" w:rsidRDefault="0039374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20"/>
    <w:rsid w:val="001105E6"/>
    <w:rsid w:val="00126DCE"/>
    <w:rsid w:val="002B05DF"/>
    <w:rsid w:val="003015A4"/>
    <w:rsid w:val="00393741"/>
    <w:rsid w:val="00491306"/>
    <w:rsid w:val="005253FF"/>
    <w:rsid w:val="005C78A8"/>
    <w:rsid w:val="00732E8E"/>
    <w:rsid w:val="00906070"/>
    <w:rsid w:val="00B42620"/>
    <w:rsid w:val="00BA785F"/>
    <w:rsid w:val="00C63745"/>
    <w:rsid w:val="00CB66E4"/>
    <w:rsid w:val="00DE6841"/>
    <w:rsid w:val="00E71D33"/>
    <w:rsid w:val="00EE2B2B"/>
    <w:rsid w:val="00F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0"/>
      <w:ind w:left="72" w:right="72"/>
      <w:contextualSpacing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0" w:after="80"/>
      <w:jc w:val="center"/>
      <w:outlineLvl w:val="0"/>
    </w:pPr>
    <w:rPr>
      <w:rFonts w:asciiTheme="majorHAnsi" w:eastAsiaTheme="majorEastAsia" w:hAnsiTheme="majorHAnsi" w:cstheme="majorBidi"/>
      <w:b/>
      <w:bCs/>
      <w:color w:val="9F293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 w:after="240"/>
      <w:jc w:val="center"/>
      <w:outlineLvl w:val="1"/>
    </w:pPr>
    <w:rPr>
      <w:rFonts w:asciiTheme="majorHAnsi" w:eastAsiaTheme="majorEastAsia" w:hAnsiTheme="majorHAnsi" w:cstheme="majorBidi"/>
      <w:color w:val="877952" w:themeColor="background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outlineLvl w:val="2"/>
    </w:pPr>
    <w:rPr>
      <w:rFonts w:asciiTheme="majorHAnsi" w:eastAsiaTheme="majorEastAsia" w:hAnsiTheme="majorHAnsi" w:cstheme="majorBidi"/>
      <w:color w:val="877952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9F2936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877952" w:themeColor="background2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877952" w:themeColor="background2" w:themeShade="80"/>
    </w:rPr>
  </w:style>
  <w:style w:type="paragraph" w:customStyle="1" w:styleId="spacer">
    <w:name w:val="spacer"/>
    <w:basedOn w:val="Normal"/>
    <w:uiPriority w:val="2"/>
    <w:qFormat/>
    <w:pPr>
      <w:spacing w:before="0" w:line="60" w:lineRule="exact"/>
    </w:pPr>
    <w:rPr>
      <w:sz w:val="6"/>
      <w:szCs w:val="6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785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e.weisenbeck\AppData\Roaming\Microsoft\Templates\Petty%20cash%20reimbursement%20request%20(2%20per%20page).dotx" TargetMode="External"/></Relationships>
</file>

<file path=word/theme/theme1.xml><?xml version="1.0" encoding="utf-8"?>
<a:theme xmlns:a="http://schemas.openxmlformats.org/drawingml/2006/main" name="Petty cash reimbursement reques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FC78A4F-37F3-4CA8-9447-8221ACC5E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 cash reimbursement request (2 per page).dotx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2014-11-19T20:15:00Z</dcterms:created>
  <dcterms:modified xsi:type="dcterms:W3CDTF">2014-11-19T20:15:00Z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TC039920189991</vt:lpwstr>
  </property>
</Properties>
</file>